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1A3" w:rsidRDefault="002E31A3" w:rsidP="0064708D">
      <w:pPr>
        <w:tabs>
          <w:tab w:val="right" w:pos="9000"/>
        </w:tabs>
        <w:ind w:left="709"/>
        <w:rPr>
          <w:rFonts w:cs="Arial"/>
          <w:bCs/>
          <w:smallCaps/>
          <w:sz w:val="20"/>
          <w:szCs w:val="20"/>
        </w:rPr>
      </w:pPr>
    </w:p>
    <w:p w:rsidR="00EC1BF2" w:rsidRDefault="00EC1BF2" w:rsidP="0064708D">
      <w:pPr>
        <w:tabs>
          <w:tab w:val="right" w:pos="9000"/>
        </w:tabs>
        <w:ind w:left="709"/>
        <w:rPr>
          <w:rFonts w:cs="Arial"/>
          <w:bCs/>
          <w:smallCaps/>
          <w:sz w:val="20"/>
          <w:szCs w:val="20"/>
        </w:rPr>
      </w:pPr>
    </w:p>
    <w:p w:rsidR="00EC1BF2" w:rsidRDefault="00EC1BF2" w:rsidP="0064708D">
      <w:pPr>
        <w:tabs>
          <w:tab w:val="right" w:pos="9000"/>
        </w:tabs>
        <w:ind w:left="709"/>
        <w:rPr>
          <w:rFonts w:cs="Arial"/>
          <w:bCs/>
          <w:smallCaps/>
          <w:sz w:val="20"/>
          <w:szCs w:val="20"/>
        </w:rPr>
      </w:pPr>
    </w:p>
    <w:p w:rsidR="00D72F61" w:rsidRPr="00384C27" w:rsidRDefault="00D72F61" w:rsidP="00D72F61">
      <w:pPr>
        <w:ind w:left="709"/>
        <w:rPr>
          <w:b/>
          <w:sz w:val="28"/>
        </w:rPr>
      </w:pPr>
      <w:r w:rsidRPr="00384C27">
        <w:rPr>
          <w:b/>
          <w:sz w:val="28"/>
        </w:rPr>
        <w:t>Bewerbung für eine Schnupperlehre</w:t>
      </w:r>
    </w:p>
    <w:p w:rsidR="00D72F61" w:rsidRDefault="00D72F61" w:rsidP="00D72F61">
      <w:pPr>
        <w:ind w:left="709"/>
      </w:pPr>
    </w:p>
    <w:p w:rsidR="00D72F61" w:rsidRPr="00384C27" w:rsidRDefault="00D72F61" w:rsidP="00D72F61">
      <w:pPr>
        <w:tabs>
          <w:tab w:val="left" w:pos="709"/>
        </w:tabs>
        <w:ind w:left="709"/>
        <w:rPr>
          <w:b/>
          <w:u w:val="single"/>
        </w:rPr>
      </w:pPr>
      <w:r w:rsidRPr="00384C27">
        <w:rPr>
          <w:b/>
          <w:u w:val="single"/>
        </w:rPr>
        <w:t>Über mich</w:t>
      </w:r>
    </w:p>
    <w:p w:rsidR="006A358C" w:rsidRDefault="006A358C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Name: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Vorname: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Strasse: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PLZ/Ort: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Heimatort: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Geburtsdatum: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Telefon:</w:t>
      </w:r>
      <w:r>
        <w:tab/>
      </w:r>
      <w:r>
        <w:tab/>
      </w:r>
    </w:p>
    <w:p w:rsidR="00D72F61" w:rsidRDefault="00D72F61" w:rsidP="00D72F61">
      <w:pPr>
        <w:tabs>
          <w:tab w:val="left" w:pos="709"/>
          <w:tab w:val="left" w:pos="2268"/>
          <w:tab w:val="left" w:leader="dot" w:pos="5670"/>
        </w:tabs>
        <w:spacing w:after="120"/>
        <w:ind w:left="709"/>
      </w:pPr>
      <w:r>
        <w:t>E-Mail:</w:t>
      </w:r>
      <w:r w:rsidRPr="00384C27">
        <w:t xml:space="preserve"> </w:t>
      </w:r>
      <w:r>
        <w:tab/>
      </w:r>
      <w:r>
        <w:tab/>
      </w:r>
    </w:p>
    <w:p w:rsidR="00BB7BAA" w:rsidRDefault="00BB7BAA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rPr>
          <w:b/>
          <w:u w:val="single"/>
        </w:rPr>
      </w:pPr>
    </w:p>
    <w:p w:rsidR="00D72F61" w:rsidRPr="00597E6F" w:rsidRDefault="00D72F61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rPr>
          <w:b/>
          <w:u w:val="single"/>
        </w:rPr>
      </w:pPr>
      <w:r w:rsidRPr="00597E6F">
        <w:rPr>
          <w:b/>
          <w:u w:val="single"/>
        </w:rPr>
        <w:t>Meine Motivation</w:t>
      </w:r>
    </w:p>
    <w:p w:rsidR="00D72F61" w:rsidRDefault="00D72F61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D72F61" w:rsidRDefault="00D72F61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  <w:r>
        <w:t>Welchen Beruf möchtest du schnuppern?</w:t>
      </w:r>
    </w:p>
    <w:p w:rsidR="00D72F61" w:rsidRDefault="00E05A67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  <w:r>
        <w:t>Die Dauer einer Schnupperlehre werden wir individuell bestimmen.</w:t>
      </w:r>
    </w:p>
    <w:p w:rsidR="00E05A67" w:rsidRDefault="00E05A67" w:rsidP="00D72F61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D72F61" w:rsidRPr="00BF024F" w:rsidRDefault="00BF7E48" w:rsidP="00D72F61">
      <w:pPr>
        <w:tabs>
          <w:tab w:val="left" w:leader="dot" w:pos="709"/>
          <w:tab w:val="left" w:pos="6237"/>
          <w:tab w:val="left" w:leader="dot" w:pos="8789"/>
        </w:tabs>
        <w:spacing w:after="120"/>
        <w:ind w:left="709"/>
        <w:rPr>
          <w:i/>
        </w:rPr>
      </w:pPr>
      <w:r w:rsidRPr="00BF024F">
        <w:rPr>
          <w:i/>
        </w:rPr>
        <w:t>Berufe:</w:t>
      </w:r>
    </w:p>
    <w:p w:rsidR="00D72F61" w:rsidRDefault="00D72F61" w:rsidP="00D72F61">
      <w:pPr>
        <w:tabs>
          <w:tab w:val="left" w:leader="dot" w:pos="709"/>
          <w:tab w:val="left" w:pos="6237"/>
          <w:tab w:val="left" w:leader="dot" w:pos="8789"/>
        </w:tabs>
        <w:spacing w:after="120"/>
        <w:ind w:left="709"/>
      </w:pPr>
      <w:r>
        <w:sym w:font="Wingdings" w:char="F0A8"/>
      </w:r>
      <w:r>
        <w:t xml:space="preserve"> Kaufmann/ Kauffrau</w:t>
      </w:r>
    </w:p>
    <w:p w:rsidR="00D72F61" w:rsidRDefault="00D72F61" w:rsidP="00D72F61">
      <w:pPr>
        <w:tabs>
          <w:tab w:val="left" w:leader="dot" w:pos="709"/>
          <w:tab w:val="left" w:pos="5103"/>
          <w:tab w:val="left" w:pos="6237"/>
          <w:tab w:val="left" w:leader="dot" w:pos="8789"/>
        </w:tabs>
        <w:spacing w:after="120"/>
        <w:ind w:left="709"/>
      </w:pPr>
      <w:r>
        <w:sym w:font="Wingdings" w:char="F0A8"/>
      </w:r>
      <w:r>
        <w:t xml:space="preserve"> Polymechaniker / Polymechanikerin</w:t>
      </w:r>
    </w:p>
    <w:p w:rsidR="00D72F61" w:rsidRDefault="00D72F61" w:rsidP="00D72F61">
      <w:pPr>
        <w:tabs>
          <w:tab w:val="left" w:leader="dot" w:pos="709"/>
          <w:tab w:val="left" w:leader="dot" w:pos="4395"/>
          <w:tab w:val="left" w:pos="5103"/>
          <w:tab w:val="left" w:pos="6237"/>
          <w:tab w:val="left" w:leader="dot" w:pos="8789"/>
        </w:tabs>
        <w:spacing w:after="120"/>
        <w:ind w:left="709"/>
      </w:pPr>
      <w:r>
        <w:sym w:font="Wingdings" w:char="F0A8"/>
      </w:r>
      <w:r>
        <w:t xml:space="preserve"> Produktionsmechaniker / Produktionsmechanikerin</w:t>
      </w:r>
    </w:p>
    <w:p w:rsidR="00D72F61" w:rsidRDefault="00D72F61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  <w:r>
        <w:sym w:font="Wingdings" w:char="F0A8"/>
      </w:r>
      <w:r>
        <w:t xml:space="preserve"> Automatiker / </w:t>
      </w:r>
      <w:proofErr w:type="spellStart"/>
      <w:r>
        <w:t>Automatikerin</w:t>
      </w:r>
      <w:proofErr w:type="spellEnd"/>
    </w:p>
    <w:p w:rsidR="00D72F61" w:rsidRDefault="00D72F61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  <w:r>
        <w:sym w:font="Wingdings" w:char="F0A8"/>
      </w:r>
      <w:r>
        <w:t xml:space="preserve"> Kunststofftechnologe / Kunststofftechnologin</w:t>
      </w:r>
    </w:p>
    <w:p w:rsidR="00D72F61" w:rsidRDefault="00D72F61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  <w:r>
        <w:sym w:font="Wingdings" w:char="F0A8"/>
      </w:r>
      <w:r>
        <w:t xml:space="preserve"> Logistiker / Logistikerin</w:t>
      </w:r>
    </w:p>
    <w:p w:rsidR="00D72F61" w:rsidRDefault="00D72F61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  <w:r>
        <w:sym w:font="Wingdings" w:char="F0A8"/>
      </w:r>
      <w:r>
        <w:t xml:space="preserve"> Konstrukteur / Konstrukteurin </w:t>
      </w:r>
    </w:p>
    <w:p w:rsidR="00BB7BAA" w:rsidRDefault="00BB7BAA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</w:p>
    <w:p w:rsidR="00BB7BAA" w:rsidRDefault="00BB7BAA" w:rsidP="00BB7BAA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  <w:r>
        <w:t xml:space="preserve">Wann möchtest du eine Schnupperlehre absolvieren? </w:t>
      </w:r>
      <w:r w:rsidRPr="00541AFE">
        <w:rPr>
          <w:sz w:val="16"/>
        </w:rPr>
        <w:t>(Schriftliche Bestätigung folgt)</w:t>
      </w: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  <w:r>
        <w:tab/>
      </w:r>
    </w:p>
    <w:p w:rsidR="00BB7BAA" w:rsidRDefault="00BB7BAA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</w:p>
    <w:p w:rsidR="00BB7BAA" w:rsidRDefault="00BB7BAA" w:rsidP="00BB7BAA">
      <w:pPr>
        <w:tabs>
          <w:tab w:val="left" w:leader="dot" w:pos="709"/>
          <w:tab w:val="left" w:pos="6804"/>
          <w:tab w:val="left" w:leader="dot" w:pos="9072"/>
        </w:tabs>
        <w:ind w:left="709"/>
      </w:pPr>
      <w:r>
        <w:t>Bemerkungen/Hinweise</w:t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D72F61">
      <w:pPr>
        <w:tabs>
          <w:tab w:val="left" w:leader="dot" w:pos="709"/>
          <w:tab w:val="left" w:pos="5103"/>
          <w:tab w:val="left" w:pos="6237"/>
        </w:tabs>
        <w:spacing w:after="120"/>
        <w:ind w:left="709"/>
      </w:pPr>
    </w:p>
    <w:p w:rsidR="00BB7BAA" w:rsidRDefault="00BB7BAA"/>
    <w:p w:rsidR="00BB7BAA" w:rsidRDefault="00BB7BAA" w:rsidP="00BB7BAA">
      <w:pPr>
        <w:spacing w:line="276" w:lineRule="auto"/>
        <w:ind w:left="709"/>
      </w:pPr>
      <w:r>
        <w:lastRenderedPageBreak/>
        <w:t>Warum möchtest du diesem Beruf erlernen?</w:t>
      </w: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Pr="003D63F2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 w:rsidRPr="003D63F2"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spacing w:after="120"/>
        <w:ind w:left="709"/>
      </w:pP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  <w:r>
        <w:t>Wie bist du auf uns aufmerksam geworden?</w:t>
      </w: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  <w:r>
        <w:tab/>
      </w:r>
    </w:p>
    <w:p w:rsidR="00BB7BAA" w:rsidRDefault="00BB7BAA" w:rsidP="00BB7BAA">
      <w:pPr>
        <w:tabs>
          <w:tab w:val="left" w:leader="dot" w:pos="709"/>
          <w:tab w:val="left" w:leader="dot" w:pos="9072"/>
        </w:tabs>
        <w:ind w:left="709"/>
      </w:pPr>
    </w:p>
    <w:p w:rsidR="00BB7BAA" w:rsidRDefault="00BB7BAA" w:rsidP="00BB7BAA">
      <w:pPr>
        <w:tabs>
          <w:tab w:val="left" w:pos="709"/>
        </w:tabs>
        <w:ind w:left="709"/>
        <w:rPr>
          <w:b/>
          <w:u w:val="single"/>
        </w:rPr>
      </w:pPr>
      <w:r w:rsidRPr="00384C27">
        <w:rPr>
          <w:b/>
          <w:u w:val="single"/>
        </w:rPr>
        <w:t>Schulen</w:t>
      </w:r>
    </w:p>
    <w:p w:rsidR="00BB7BAA" w:rsidRDefault="00BB7BAA" w:rsidP="00BB7BAA">
      <w:pPr>
        <w:tabs>
          <w:tab w:val="left" w:leader="dot" w:pos="709"/>
          <w:tab w:val="left" w:pos="6804"/>
          <w:tab w:val="left" w:leader="dot" w:pos="9072"/>
        </w:tabs>
        <w:spacing w:after="120"/>
        <w:ind w:left="709"/>
      </w:pPr>
    </w:p>
    <w:p w:rsidR="00BB7BAA" w:rsidRDefault="00BB7BAA" w:rsidP="00BB7BAA">
      <w:pPr>
        <w:tabs>
          <w:tab w:val="left" w:leader="dot" w:pos="709"/>
          <w:tab w:val="left" w:pos="6804"/>
          <w:tab w:val="left" w:leader="dot" w:pos="9072"/>
        </w:tabs>
        <w:spacing w:after="120"/>
        <w:ind w:left="709"/>
      </w:pPr>
      <w:r>
        <w:t>Ich besuche die folgende Schule:</w:t>
      </w:r>
    </w:p>
    <w:p w:rsidR="00BB7BAA" w:rsidRDefault="00BB7BAA" w:rsidP="00BB7BAA">
      <w:pPr>
        <w:tabs>
          <w:tab w:val="left" w:pos="709"/>
          <w:tab w:val="left" w:leader="dot" w:pos="1134"/>
          <w:tab w:val="left" w:pos="1276"/>
          <w:tab w:val="left" w:leader="dot" w:pos="4678"/>
          <w:tab w:val="left" w:leader="dot" w:pos="7655"/>
        </w:tabs>
        <w:spacing w:after="120"/>
        <w:ind w:left="709"/>
      </w:pPr>
      <w:r>
        <w:tab/>
      </w:r>
      <w:r>
        <w:tab/>
        <w:t>Schuljahr, in</w:t>
      </w:r>
      <w:r>
        <w:tab/>
      </w:r>
    </w:p>
    <w:p w:rsidR="00BB7BAA" w:rsidRDefault="00BB7BAA" w:rsidP="00BB7BAA">
      <w:pPr>
        <w:tabs>
          <w:tab w:val="left" w:pos="709"/>
          <w:tab w:val="left" w:leader="dot" w:pos="1134"/>
          <w:tab w:val="left" w:pos="1276"/>
          <w:tab w:val="left" w:leader="dot" w:pos="4678"/>
          <w:tab w:val="left" w:leader="dot" w:pos="7655"/>
        </w:tabs>
        <w:spacing w:after="120"/>
        <w:ind w:left="709"/>
      </w:pPr>
    </w:p>
    <w:p w:rsidR="00BB7BAA" w:rsidRDefault="00BB7BAA" w:rsidP="00BB7BAA">
      <w:pPr>
        <w:tabs>
          <w:tab w:val="left" w:leader="dot" w:pos="709"/>
          <w:tab w:val="left" w:leader="dot" w:pos="2977"/>
          <w:tab w:val="left" w:pos="5103"/>
          <w:tab w:val="left" w:leader="dot" w:pos="8222"/>
        </w:tabs>
        <w:ind w:left="709"/>
      </w:pPr>
      <w:r>
        <w:t>Schulabschluss in 20</w:t>
      </w:r>
      <w:r>
        <w:tab/>
      </w:r>
      <w:r>
        <w:tab/>
        <w:t>Gewünschter Lehrbeginn in 20</w:t>
      </w:r>
      <w:r>
        <w:tab/>
      </w:r>
    </w:p>
    <w:p w:rsidR="00BB7BAA" w:rsidRDefault="00BB7BAA" w:rsidP="00BB7BAA">
      <w:pPr>
        <w:tabs>
          <w:tab w:val="left" w:leader="dot" w:pos="709"/>
          <w:tab w:val="left" w:leader="dot" w:pos="2977"/>
          <w:tab w:val="left" w:pos="5103"/>
          <w:tab w:val="left" w:leader="dot" w:pos="8222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  <w:r>
        <w:t xml:space="preserve">Klassenlehrer/in: </w:t>
      </w:r>
      <w:r>
        <w:tab/>
      </w:r>
      <w:r>
        <w:tab/>
        <w:t>Telefonnummer:</w:t>
      </w:r>
      <w:r>
        <w:tab/>
      </w: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</w:pPr>
    </w:p>
    <w:p w:rsidR="00BB7BAA" w:rsidRPr="00541AFE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rPr>
          <w:b/>
          <w:u w:val="single"/>
        </w:rPr>
      </w:pPr>
      <w:r w:rsidRPr="00541AFE">
        <w:rPr>
          <w:b/>
          <w:u w:val="single"/>
        </w:rPr>
        <w:t>Zeugnisse, Lehrberichte</w:t>
      </w: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  <w:r>
        <w:t xml:space="preserve">Bitte der Anmeldung je eine Kopie der </w:t>
      </w:r>
      <w:r w:rsidRPr="003D63F2">
        <w:rPr>
          <w:b/>
        </w:rPr>
        <w:t>Zeugnisse</w:t>
      </w:r>
      <w:r>
        <w:t xml:space="preserve"> und </w:t>
      </w:r>
      <w:r w:rsidRPr="003D63F2">
        <w:rPr>
          <w:b/>
        </w:rPr>
        <w:t>Lehrberichte</w:t>
      </w:r>
      <w:r>
        <w:t xml:space="preserve"> der </w:t>
      </w:r>
      <w:r w:rsidRPr="003D63F2">
        <w:rPr>
          <w:b/>
        </w:rPr>
        <w:t>zwei</w:t>
      </w:r>
      <w:r>
        <w:t xml:space="preserve"> letzten Semester beilegen.</w:t>
      </w: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Pr="003D63F2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rPr>
          <w:b/>
        </w:rPr>
      </w:pPr>
      <w:r w:rsidRPr="003D63F2">
        <w:rPr>
          <w:b/>
        </w:rPr>
        <w:t>Die Angaben dieses Blattes werden streng vertraulich behandelt</w:t>
      </w:r>
      <w:r w:rsidR="006A358C">
        <w:rPr>
          <w:b/>
        </w:rPr>
        <w:t>, nicht weitergegeben und nur für diese Bewerbung verwendet.</w:t>
      </w: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Tipp:</w:t>
      </w:r>
      <w:bookmarkStart w:id="0" w:name="_GoBack"/>
      <w:bookmarkEnd w:id="0"/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Ich informiere mich über den Lehrberuf</w:t>
      </w: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Ich informiere mich über PB Swiss Tools</w:t>
      </w: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Ich erscheine pünktlich</w:t>
      </w: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Ich überlege mir, was ich fragen will.</w:t>
      </w: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</w:p>
    <w:p w:rsidR="006A358C" w:rsidRPr="00E05A67" w:rsidRDefault="006A358C" w:rsidP="00E05A67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  <w:jc w:val="center"/>
        <w:rPr>
          <w:b/>
          <w:color w:val="595959" w:themeColor="text1" w:themeTint="A6"/>
        </w:rPr>
      </w:pPr>
      <w:r w:rsidRPr="00E05A67">
        <w:rPr>
          <w:b/>
          <w:color w:val="595959" w:themeColor="text1" w:themeTint="A6"/>
        </w:rPr>
        <w:t>Wir werden uns auf dich vorbereiten und di</w:t>
      </w:r>
      <w:r w:rsidR="00FD5540" w:rsidRPr="00E05A67">
        <w:rPr>
          <w:b/>
          <w:color w:val="595959" w:themeColor="text1" w:themeTint="A6"/>
        </w:rPr>
        <w:t>r viele Fragen stellen</w:t>
      </w:r>
    </w:p>
    <w:p w:rsidR="006A358C" w:rsidRDefault="006A358C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6A358C" w:rsidRDefault="006A358C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4395"/>
          <w:tab w:val="left" w:pos="5103"/>
          <w:tab w:val="left" w:leader="dot" w:pos="8789"/>
        </w:tabs>
        <w:ind w:left="709"/>
      </w:pPr>
    </w:p>
    <w:p w:rsidR="00BB7BAA" w:rsidRDefault="00BB7BAA" w:rsidP="00BB7BAA">
      <w:pPr>
        <w:tabs>
          <w:tab w:val="left" w:leader="dot" w:pos="709"/>
          <w:tab w:val="left" w:leader="dot" w:pos="3828"/>
          <w:tab w:val="left" w:pos="5103"/>
          <w:tab w:val="left" w:leader="dot" w:pos="8789"/>
        </w:tabs>
        <w:ind w:left="709"/>
      </w:pPr>
      <w:r>
        <w:t xml:space="preserve">Ort: </w:t>
      </w:r>
      <w:r>
        <w:tab/>
      </w:r>
      <w:r>
        <w:tab/>
        <w:t xml:space="preserve">Datum: </w:t>
      </w:r>
      <w:r>
        <w:tab/>
      </w:r>
    </w:p>
    <w:p w:rsidR="00BB7BAA" w:rsidRDefault="00BB7BAA" w:rsidP="00BB7BAA">
      <w:pPr>
        <w:tabs>
          <w:tab w:val="left" w:leader="dot" w:pos="709"/>
          <w:tab w:val="left" w:leader="dot" w:pos="3828"/>
          <w:tab w:val="left" w:pos="5103"/>
          <w:tab w:val="left" w:leader="dot" w:pos="8789"/>
        </w:tabs>
        <w:ind w:left="709"/>
      </w:pPr>
    </w:p>
    <w:p w:rsidR="00BB7BAA" w:rsidRDefault="00BB7BAA" w:rsidP="00BB7BAA">
      <w:pPr>
        <w:tabs>
          <w:tab w:val="left" w:leader="dot" w:pos="709"/>
          <w:tab w:val="left" w:pos="5103"/>
          <w:tab w:val="left" w:leader="dot" w:pos="8789"/>
        </w:tabs>
        <w:spacing w:after="360"/>
        <w:ind w:left="709"/>
      </w:pPr>
      <w:r>
        <w:t>Unterschrift Bewerber/in:</w:t>
      </w:r>
      <w:r>
        <w:tab/>
        <w:t>Unterschrift gesetzlicher Vertreter:</w:t>
      </w:r>
    </w:p>
    <w:p w:rsidR="00F64163" w:rsidRPr="00BB7BAA" w:rsidRDefault="00BB7BAA" w:rsidP="00BB7BAA">
      <w:pPr>
        <w:tabs>
          <w:tab w:val="left" w:leader="dot" w:pos="709"/>
          <w:tab w:val="left" w:leader="dot" w:pos="3828"/>
          <w:tab w:val="left" w:pos="5103"/>
          <w:tab w:val="left" w:leader="dot" w:pos="8789"/>
        </w:tabs>
        <w:spacing w:after="360"/>
        <w:ind w:left="709"/>
      </w:pPr>
      <w:r>
        <w:tab/>
      </w:r>
      <w:r>
        <w:tab/>
      </w:r>
      <w:r>
        <w:tab/>
      </w:r>
    </w:p>
    <w:sectPr w:rsidR="00F64163" w:rsidRPr="00BB7BAA" w:rsidSect="005A68A8">
      <w:headerReference w:type="default" r:id="rId8"/>
      <w:footerReference w:type="default" r:id="rId9"/>
      <w:pgSz w:w="11906" w:h="16838" w:code="9"/>
      <w:pgMar w:top="136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050" w:rsidRDefault="00154050">
      <w:r>
        <w:separator/>
      </w:r>
    </w:p>
  </w:endnote>
  <w:endnote w:type="continuationSeparator" w:id="0">
    <w:p w:rsidR="00154050" w:rsidRDefault="0015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E97" w:rsidRPr="00DF6E97" w:rsidRDefault="005226FF" w:rsidP="005226FF">
    <w:pPr>
      <w:pStyle w:val="Fuzeile"/>
      <w:jc w:val="center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050" w:rsidRDefault="00154050">
      <w:r>
        <w:separator/>
      </w:r>
    </w:p>
  </w:footnote>
  <w:footnote w:type="continuationSeparator" w:id="0">
    <w:p w:rsidR="00154050" w:rsidRDefault="0015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74" w:rsidRPr="00BF6A91" w:rsidRDefault="00934C15" w:rsidP="0064708D">
    <w:pPr>
      <w:pStyle w:val="Fuzeile"/>
      <w:ind w:left="709"/>
      <w:rPr>
        <w:rFonts w:ascii="HelveticaNeueLT Pro 45 Lt" w:hAnsi="HelveticaNeueLT Pro 45 Lt" w:cs="Arial"/>
        <w:spacing w:val="4"/>
        <w:sz w:val="14"/>
        <w:szCs w:val="14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63753" wp14:editId="5D351E41">
              <wp:simplePos x="0" y="0"/>
              <wp:positionH relativeFrom="column">
                <wp:posOffset>-1411605</wp:posOffset>
              </wp:positionH>
              <wp:positionV relativeFrom="paragraph">
                <wp:posOffset>-520579</wp:posOffset>
              </wp:positionV>
              <wp:extent cx="7727741" cy="1209675"/>
              <wp:effectExtent l="0" t="0" r="6985" b="952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27741" cy="1209675"/>
                        <a:chOff x="0" y="0"/>
                        <a:chExt cx="7727741" cy="1209675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331"/>
                        <a:stretch/>
                      </pic:blipFill>
                      <pic:spPr bwMode="auto">
                        <a:xfrm>
                          <a:off x="4352081" y="0"/>
                          <a:ext cx="337566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340"/>
                        <a:stretch/>
                      </pic:blipFill>
                      <pic:spPr bwMode="auto">
                        <a:xfrm>
                          <a:off x="0" y="0"/>
                          <a:ext cx="468884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DAEB24" id="Gruppieren 6" o:spid="_x0000_s1026" style="position:absolute;margin-left:-111.15pt;margin-top:-41pt;width:608.5pt;height:95.25pt;z-index:251659264" coordsize="77277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//AIKP/sQeFv8Ago7+xl4y/Yz8aeOdQ8N6b4y/s77VrWl2yTT2&#10;/wBk1G2vl2pJ8p3NbKhz0DE9cV6J8BvhRp/wG+B3g34HaTq02oWvg3wpp2hWt9cRhZLmO0to7dZG&#10;A4DMIwxA4BNdZ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Mj1ooAKKM56&#10;UZoAKKKM0AFFFFABRRRQAUUUUAFFGe1FABRRRQAUUUUAFFFFABRRRQAUUZozQAUUUUAFFGaKACii&#10;igAooooAKKKKACijNFABRRRQAUUUUAFFFFABRRRnt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wQKAAAAAAAAACEAIstpoPt2AQD7dgEAFQAAAGRy&#10;cy9tZWRpYS9pbWFnZTIuanBlZ//Y/+AAEEpGSUYAAQEBAUoBSgAA/9sAQwACAQEBAQECAQEBAgIC&#10;AgIEAwICAgIFBAQDBAYFBgYGBQYGBgcJCAYHCQcGBggLCAkKCgoKCgYICwwLCgwJCgoK/9sAQwEC&#10;AgICAgIFAwMFCgcGBwoKCgoKCgoKCgoKCgoKCgoKCgoKCgoKCgoKCgoKCgoKCgoKCgoKCgoKCgoK&#10;CgoKCgoK/8AAEQgBdQp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fv+CnP/AAT/APCH/BTf9kPXP2RfHPxB1Lwvp2t6hY3cusaTaxzTRNa3&#10;CTqoWQ7SGKAH0Br320txaWsdqrbhHGq7j3wMVJ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jNABRRmig&#10;AoozRmgAoooznpQAUUUUAFFFFABRRRQAUUZooAKKKKACiiigAooooAKKKKACijNGaACiiigAoozR&#10;QAUUUUAFFFFABRRRQAUUZooAKKKKACiiigAooooAKKKM0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43520;width:33757;height:10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">
                <v:imagedata r:id="rId3" o:title="" cropleft="34296f"/>
              </v:shape>
              <v:shape id="Grafik 3" o:spid="_x0000_s1028" type="#_x0000_t75" style="position:absolute;width:46888;height:1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">
                <v:imagedata r:id="rId4" o:title="" cropright="29714f"/>
              </v:shape>
            </v:group>
          </w:pict>
        </mc:Fallback>
      </mc:AlternateContent>
    </w:r>
  </w:p>
  <w:p w:rsidR="00913274" w:rsidRPr="00BF6A91" w:rsidRDefault="00913274" w:rsidP="0064708D">
    <w:pPr>
      <w:pStyle w:val="Fuzeile"/>
      <w:ind w:left="709"/>
      <w:rPr>
        <w:rFonts w:ascii="HelveticaNeueLT Pro 45 Lt" w:hAnsi="HelveticaNeueLT Pro 45 Lt" w:cs="Arial"/>
        <w:spacing w:val="4"/>
        <w:sz w:val="14"/>
        <w:szCs w:val="14"/>
      </w:rPr>
    </w:pPr>
  </w:p>
  <w:p w:rsidR="00913274" w:rsidRPr="00BF6A91" w:rsidRDefault="00913274" w:rsidP="0064708D">
    <w:pPr>
      <w:pStyle w:val="Fuzeile"/>
      <w:ind w:left="709"/>
      <w:rPr>
        <w:rFonts w:ascii="HelveticaNeueLT Pro 45 Lt" w:hAnsi="HelveticaNeueLT Pro 45 Lt" w:cs="Arial"/>
        <w:spacing w:val="4"/>
        <w:sz w:val="14"/>
        <w:szCs w:val="14"/>
      </w:rPr>
    </w:pPr>
  </w:p>
  <w:p w:rsidR="00913274" w:rsidRPr="00BF6A91" w:rsidRDefault="00913274" w:rsidP="0064708D">
    <w:pPr>
      <w:pStyle w:val="Fuzeile"/>
      <w:ind w:left="709"/>
      <w:rPr>
        <w:rFonts w:ascii="HelveticaNeueLT Pro 45 Lt" w:hAnsi="HelveticaNeueLT Pro 45 Lt" w:cs="Arial"/>
        <w:spacing w:val="4"/>
        <w:sz w:val="14"/>
        <w:szCs w:val="14"/>
      </w:rPr>
    </w:pPr>
  </w:p>
  <w:p w:rsidR="00913274" w:rsidRPr="00BF6A91" w:rsidRDefault="00913274" w:rsidP="0064708D">
    <w:pPr>
      <w:pStyle w:val="Fuzeile"/>
      <w:ind w:left="709"/>
      <w:rPr>
        <w:rFonts w:ascii="HelveticaNeueLT Pro 45 Lt" w:hAnsi="HelveticaNeueLT Pro 45 Lt" w:cs="Arial"/>
        <w:spacing w:val="4"/>
        <w:sz w:val="14"/>
        <w:szCs w:val="14"/>
      </w:rPr>
    </w:pPr>
  </w:p>
  <w:p w:rsidR="00913274" w:rsidRPr="00BF6A91" w:rsidRDefault="00913274" w:rsidP="0064708D">
    <w:pPr>
      <w:pStyle w:val="Kopfzeile"/>
      <w:tabs>
        <w:tab w:val="clear" w:pos="4536"/>
        <w:tab w:val="clear" w:pos="9072"/>
        <w:tab w:val="left" w:pos="435"/>
      </w:tabs>
      <w:rPr>
        <w:rFonts w:ascii="HelveticaNeueLT Pro 45 Lt" w:hAnsi="HelveticaNeueLT Pro 45 Lt" w:cs="Arial"/>
        <w:spacing w:val="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3A2"/>
    <w:multiLevelType w:val="hybridMultilevel"/>
    <w:tmpl w:val="41AE1B3C"/>
    <w:lvl w:ilvl="0" w:tplc="1F8A6C82">
      <w:start w:val="1"/>
      <w:numFmt w:val="decimal"/>
      <w:lvlText w:val="%1."/>
      <w:lvlJc w:val="left"/>
      <w:pPr>
        <w:ind w:left="1144" w:hanging="435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81245"/>
    <w:multiLevelType w:val="hybridMultilevel"/>
    <w:tmpl w:val="6E0E68D0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6F5DD1"/>
    <w:multiLevelType w:val="hybridMultilevel"/>
    <w:tmpl w:val="EDC89BD2"/>
    <w:lvl w:ilvl="0" w:tplc="97D8BF7E">
      <w:start w:val="34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F257B"/>
    <w:multiLevelType w:val="hybridMultilevel"/>
    <w:tmpl w:val="A6300B14"/>
    <w:lvl w:ilvl="0" w:tplc="90E2A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09AF"/>
    <w:multiLevelType w:val="hybridMultilevel"/>
    <w:tmpl w:val="B28E79C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361C05"/>
    <w:multiLevelType w:val="hybridMultilevel"/>
    <w:tmpl w:val="50289CF6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E1400A"/>
    <w:multiLevelType w:val="hybridMultilevel"/>
    <w:tmpl w:val="9C56119A"/>
    <w:lvl w:ilvl="0" w:tplc="92DEE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241437"/>
    <w:multiLevelType w:val="singleLevel"/>
    <w:tmpl w:val="14AEA7D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4C00DA"/>
    <w:multiLevelType w:val="hybridMultilevel"/>
    <w:tmpl w:val="984C1876"/>
    <w:lvl w:ilvl="0" w:tplc="36D267CC">
      <w:start w:val="34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9310D"/>
    <w:multiLevelType w:val="hybridMultilevel"/>
    <w:tmpl w:val="5BD43792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0C13CE"/>
    <w:multiLevelType w:val="hybridMultilevel"/>
    <w:tmpl w:val="05BEA064"/>
    <w:lvl w:ilvl="0" w:tplc="0807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2EC6787"/>
    <w:multiLevelType w:val="hybridMultilevel"/>
    <w:tmpl w:val="E1CCD5E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211C4A"/>
    <w:multiLevelType w:val="hybridMultilevel"/>
    <w:tmpl w:val="CAD838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31C1"/>
    <w:multiLevelType w:val="hybridMultilevel"/>
    <w:tmpl w:val="4D6696A6"/>
    <w:lvl w:ilvl="0" w:tplc="4CEC89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7332BA"/>
    <w:multiLevelType w:val="hybridMultilevel"/>
    <w:tmpl w:val="8410D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C523F"/>
    <w:multiLevelType w:val="hybridMultilevel"/>
    <w:tmpl w:val="ACA0FEAA"/>
    <w:lvl w:ilvl="0" w:tplc="E35253C8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C86C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38760B"/>
    <w:multiLevelType w:val="hybridMultilevel"/>
    <w:tmpl w:val="181408AE"/>
    <w:lvl w:ilvl="0" w:tplc="B24C8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4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50"/>
    <w:rsid w:val="00001C43"/>
    <w:rsid w:val="00027EF9"/>
    <w:rsid w:val="00060D1D"/>
    <w:rsid w:val="00061DC1"/>
    <w:rsid w:val="0007582B"/>
    <w:rsid w:val="0008322F"/>
    <w:rsid w:val="000A4C37"/>
    <w:rsid w:val="000A6E9E"/>
    <w:rsid w:val="000B4569"/>
    <w:rsid w:val="0011153C"/>
    <w:rsid w:val="001117CB"/>
    <w:rsid w:val="001134E8"/>
    <w:rsid w:val="00140100"/>
    <w:rsid w:val="0014047E"/>
    <w:rsid w:val="00154050"/>
    <w:rsid w:val="001625D3"/>
    <w:rsid w:val="00165E40"/>
    <w:rsid w:val="001B46A1"/>
    <w:rsid w:val="001F7C96"/>
    <w:rsid w:val="002248EF"/>
    <w:rsid w:val="00237DE6"/>
    <w:rsid w:val="002538AC"/>
    <w:rsid w:val="002702A5"/>
    <w:rsid w:val="002951A1"/>
    <w:rsid w:val="002A1FA5"/>
    <w:rsid w:val="002C6104"/>
    <w:rsid w:val="002C7554"/>
    <w:rsid w:val="002E31A3"/>
    <w:rsid w:val="003600C8"/>
    <w:rsid w:val="00377BE0"/>
    <w:rsid w:val="00393EB2"/>
    <w:rsid w:val="003974C1"/>
    <w:rsid w:val="003F056B"/>
    <w:rsid w:val="003F1264"/>
    <w:rsid w:val="003F53E7"/>
    <w:rsid w:val="00415B58"/>
    <w:rsid w:val="00427945"/>
    <w:rsid w:val="00481D1A"/>
    <w:rsid w:val="004A1CA6"/>
    <w:rsid w:val="004D6DEC"/>
    <w:rsid w:val="005226FF"/>
    <w:rsid w:val="0055727C"/>
    <w:rsid w:val="00557B3C"/>
    <w:rsid w:val="00572DA9"/>
    <w:rsid w:val="00590B6D"/>
    <w:rsid w:val="005A68A8"/>
    <w:rsid w:val="005D26E5"/>
    <w:rsid w:val="00603B3D"/>
    <w:rsid w:val="0064708D"/>
    <w:rsid w:val="006A358C"/>
    <w:rsid w:val="00734D15"/>
    <w:rsid w:val="00745C62"/>
    <w:rsid w:val="0078121D"/>
    <w:rsid w:val="007A31F1"/>
    <w:rsid w:val="007D2C52"/>
    <w:rsid w:val="007E19A5"/>
    <w:rsid w:val="008445CF"/>
    <w:rsid w:val="008473AE"/>
    <w:rsid w:val="008C2F79"/>
    <w:rsid w:val="00913274"/>
    <w:rsid w:val="00927170"/>
    <w:rsid w:val="009307BB"/>
    <w:rsid w:val="00934C15"/>
    <w:rsid w:val="00963066"/>
    <w:rsid w:val="009638C7"/>
    <w:rsid w:val="00966BD8"/>
    <w:rsid w:val="009759A1"/>
    <w:rsid w:val="009866E3"/>
    <w:rsid w:val="00992CB4"/>
    <w:rsid w:val="009D6195"/>
    <w:rsid w:val="009D6300"/>
    <w:rsid w:val="00A12128"/>
    <w:rsid w:val="00A134F9"/>
    <w:rsid w:val="00A404D3"/>
    <w:rsid w:val="00A4260A"/>
    <w:rsid w:val="00A64074"/>
    <w:rsid w:val="00A90D92"/>
    <w:rsid w:val="00A92535"/>
    <w:rsid w:val="00AC1C29"/>
    <w:rsid w:val="00AC6930"/>
    <w:rsid w:val="00AD2931"/>
    <w:rsid w:val="00B1065E"/>
    <w:rsid w:val="00B50FA9"/>
    <w:rsid w:val="00B61E8C"/>
    <w:rsid w:val="00B66E7B"/>
    <w:rsid w:val="00B94AD9"/>
    <w:rsid w:val="00BA3D93"/>
    <w:rsid w:val="00BB75E6"/>
    <w:rsid w:val="00BB7BAA"/>
    <w:rsid w:val="00BE6A6B"/>
    <w:rsid w:val="00BF024F"/>
    <w:rsid w:val="00BF6A91"/>
    <w:rsid w:val="00BF7E48"/>
    <w:rsid w:val="00C04DF6"/>
    <w:rsid w:val="00C22500"/>
    <w:rsid w:val="00C32810"/>
    <w:rsid w:val="00C76D4C"/>
    <w:rsid w:val="00C81821"/>
    <w:rsid w:val="00C91B6A"/>
    <w:rsid w:val="00C93E22"/>
    <w:rsid w:val="00CB2E64"/>
    <w:rsid w:val="00CC351A"/>
    <w:rsid w:val="00CE4D06"/>
    <w:rsid w:val="00CF4027"/>
    <w:rsid w:val="00D058A8"/>
    <w:rsid w:val="00D1367C"/>
    <w:rsid w:val="00D37534"/>
    <w:rsid w:val="00D40288"/>
    <w:rsid w:val="00D47B01"/>
    <w:rsid w:val="00D72F61"/>
    <w:rsid w:val="00D75A05"/>
    <w:rsid w:val="00D7654F"/>
    <w:rsid w:val="00D86297"/>
    <w:rsid w:val="00DB4088"/>
    <w:rsid w:val="00DC0507"/>
    <w:rsid w:val="00DC4FB2"/>
    <w:rsid w:val="00DD166A"/>
    <w:rsid w:val="00DD1DB7"/>
    <w:rsid w:val="00DD7AE7"/>
    <w:rsid w:val="00DE6361"/>
    <w:rsid w:val="00DF6E97"/>
    <w:rsid w:val="00E05A67"/>
    <w:rsid w:val="00E072CC"/>
    <w:rsid w:val="00E163B2"/>
    <w:rsid w:val="00E25F5B"/>
    <w:rsid w:val="00E264E4"/>
    <w:rsid w:val="00E361F0"/>
    <w:rsid w:val="00E43AB6"/>
    <w:rsid w:val="00EB43C1"/>
    <w:rsid w:val="00EC1BF2"/>
    <w:rsid w:val="00EC2985"/>
    <w:rsid w:val="00EC553B"/>
    <w:rsid w:val="00ED0328"/>
    <w:rsid w:val="00F06680"/>
    <w:rsid w:val="00F12143"/>
    <w:rsid w:val="00F23F85"/>
    <w:rsid w:val="00F31334"/>
    <w:rsid w:val="00F37D04"/>
    <w:rsid w:val="00F64163"/>
    <w:rsid w:val="00F77F48"/>
    <w:rsid w:val="00FC27F4"/>
    <w:rsid w:val="00FD5540"/>
    <w:rsid w:val="00FE61C2"/>
    <w:rsid w:val="00FE69EE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363F173C"/>
  <w15:docId w15:val="{3AB4BE4A-C386-4F25-8FFA-2D060196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7BAA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D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4956" w:hanging="4956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D47B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B66E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66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75A05"/>
    <w:rPr>
      <w:rFonts w:ascii="Arial" w:hAnsi="Arial"/>
      <w:sz w:val="24"/>
      <w:szCs w:val="24"/>
      <w:lang w:eastAsia="de-DE"/>
    </w:rPr>
  </w:style>
  <w:style w:type="character" w:styleId="Seitenzahl">
    <w:name w:val="page number"/>
    <w:rsid w:val="00DF6E97"/>
  </w:style>
  <w:style w:type="paragraph" w:styleId="Listenabsatz">
    <w:name w:val="List Paragraph"/>
    <w:basedOn w:val="Standard"/>
    <w:uiPriority w:val="34"/>
    <w:qFormat/>
    <w:rsid w:val="00F77F48"/>
    <w:pPr>
      <w:ind w:left="720"/>
    </w:pPr>
    <w:rPr>
      <w:rFonts w:eastAsiaTheme="minorHAnsi" w:cstheme="minorBidi"/>
      <w:sz w:val="20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237D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237D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DC4FB2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kumente%20Managementsystem%20aktuell\Formulare%20und%20Manuals\Formulare%20Verwaltung\F%20Aktennotiz%20&amp;%20allg.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999A-C187-4B79-B452-B55BE0EF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Aktennotiz &amp; allg. Vorlage</Template>
  <TotalTime>0</TotalTime>
  <Pages>2</Pages>
  <Words>165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 Baumann GmbH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Jaisli</dc:creator>
  <cp:lastModifiedBy>Tanja Mosimann</cp:lastModifiedBy>
  <cp:revision>8</cp:revision>
  <cp:lastPrinted>2023-03-07T12:21:00Z</cp:lastPrinted>
  <dcterms:created xsi:type="dcterms:W3CDTF">2023-03-06T15:31:00Z</dcterms:created>
  <dcterms:modified xsi:type="dcterms:W3CDTF">2023-03-07T15:56:00Z</dcterms:modified>
</cp:coreProperties>
</file>